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6214D" w14:textId="77777777" w:rsidR="005B3BDD" w:rsidRDefault="005B3BDD" w:rsidP="003975F8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47B4292" w14:textId="0B1A7EF7" w:rsidR="00704D2D" w:rsidRDefault="00E55082" w:rsidP="003975F8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26</w:t>
      </w:r>
      <w:r w:rsidR="00015A25" w:rsidRPr="00015A25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015A25">
        <w:rPr>
          <w:rFonts w:ascii="Arial" w:hAnsi="Arial" w:cs="Arial"/>
          <w:color w:val="000000" w:themeColor="text1"/>
          <w:sz w:val="24"/>
          <w:szCs w:val="24"/>
        </w:rPr>
        <w:t xml:space="preserve"> March 2020</w:t>
      </w:r>
    </w:p>
    <w:p w14:paraId="17B5BAF3" w14:textId="77777777" w:rsidR="00704D2D" w:rsidRDefault="00704D2D" w:rsidP="003975F8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B5EAD8A" w14:textId="102A116E" w:rsidR="00015A25" w:rsidRDefault="00704D2D" w:rsidP="003975F8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Dear Parents</w:t>
      </w:r>
      <w:r w:rsidR="00015A25">
        <w:rPr>
          <w:rFonts w:ascii="Arial" w:hAnsi="Arial" w:cs="Arial"/>
          <w:color w:val="000000" w:themeColor="text1"/>
          <w:sz w:val="24"/>
          <w:szCs w:val="24"/>
        </w:rPr>
        <w:t>/Guardians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C85471B" w14:textId="177F2F0C" w:rsidR="00015A25" w:rsidRDefault="00015A25" w:rsidP="003975F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015A25">
        <w:rPr>
          <w:rFonts w:ascii="Arial" w:hAnsi="Arial" w:cs="Arial"/>
          <w:color w:val="000000"/>
        </w:rPr>
        <w:t xml:space="preserve">The current unprecedented public health emergency has caused widespread anxiety and stress for our entire community. Our priority at this stage is the health and </w:t>
      </w:r>
      <w:r w:rsidR="003526D4" w:rsidRPr="00015A25">
        <w:rPr>
          <w:rFonts w:ascii="Arial" w:hAnsi="Arial" w:cs="Arial"/>
          <w:color w:val="000000"/>
        </w:rPr>
        <w:t>well</w:t>
      </w:r>
      <w:r w:rsidR="003526D4">
        <w:rPr>
          <w:rFonts w:ascii="Arial" w:hAnsi="Arial" w:cs="Arial"/>
          <w:color w:val="000000"/>
        </w:rPr>
        <w:t>-</w:t>
      </w:r>
      <w:r w:rsidR="003526D4" w:rsidRPr="00015A25">
        <w:rPr>
          <w:rFonts w:ascii="Arial" w:hAnsi="Arial" w:cs="Arial"/>
          <w:color w:val="000000"/>
        </w:rPr>
        <w:t>being</w:t>
      </w:r>
      <w:r w:rsidRPr="00015A25">
        <w:rPr>
          <w:rFonts w:ascii="Arial" w:hAnsi="Arial" w:cs="Arial"/>
          <w:color w:val="000000"/>
        </w:rPr>
        <w:t xml:space="preserve"> of everyone. We do not wish to add to the stress and anxiety that currently exists, therefore the home learning </w:t>
      </w:r>
      <w:r w:rsidR="003975F8">
        <w:rPr>
          <w:rFonts w:ascii="Arial" w:hAnsi="Arial" w:cs="Arial"/>
          <w:color w:val="000000"/>
        </w:rPr>
        <w:t>activities in each class</w:t>
      </w:r>
      <w:r w:rsidRPr="00015A25">
        <w:rPr>
          <w:rFonts w:ascii="Arial" w:hAnsi="Arial" w:cs="Arial"/>
          <w:color w:val="000000"/>
        </w:rPr>
        <w:t xml:space="preserve"> should be manageable and enjoyable for the children.</w:t>
      </w:r>
      <w:bookmarkStart w:id="0" w:name="_GoBack"/>
      <w:bookmarkEnd w:id="0"/>
    </w:p>
    <w:p w14:paraId="369C1D09" w14:textId="77777777" w:rsidR="00015A25" w:rsidRPr="00015A25" w:rsidRDefault="00015A25" w:rsidP="003975F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14:paraId="5005D7E9" w14:textId="44ACE127" w:rsidR="00015A25" w:rsidRDefault="00015A25" w:rsidP="003975F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015A25">
        <w:rPr>
          <w:rFonts w:ascii="Arial" w:hAnsi="Arial" w:cs="Arial"/>
          <w:color w:val="000000"/>
        </w:rPr>
        <w:t>Please do not concern yourselves with thoughts such as 'my child will fall behind' or 'my child won't cope next year'. Foley Primary School is a fantastic school and I can 100% assure you that when full time school returns, the brilliant teachers and classroom assistants here will ensure each and every child in our care will continue to fulfil their potential. </w:t>
      </w:r>
    </w:p>
    <w:p w14:paraId="6E130041" w14:textId="77777777" w:rsidR="003975F8" w:rsidRDefault="003975F8" w:rsidP="003975F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14:paraId="59253791" w14:textId="0B5062F5" w:rsidR="003526D4" w:rsidRDefault="003526D4" w:rsidP="003975F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order to facilitate home school learning</w:t>
      </w:r>
      <w:r w:rsidR="003975F8">
        <w:rPr>
          <w:rFonts w:ascii="Arial" w:hAnsi="Arial" w:cs="Arial"/>
          <w:color w:val="000000"/>
        </w:rPr>
        <w:t xml:space="preserve"> as best as we can</w:t>
      </w:r>
      <w:r>
        <w:rPr>
          <w:rFonts w:ascii="Arial" w:hAnsi="Arial" w:cs="Arial"/>
          <w:color w:val="000000"/>
        </w:rPr>
        <w:t>, I have set up a new COVID - 19 page on our school website. Here suggested activities for each class will be uploaded weekly. This will go live on Sunday Afternoon.</w:t>
      </w:r>
    </w:p>
    <w:p w14:paraId="1AB4E591" w14:textId="03D19237" w:rsidR="003526D4" w:rsidRDefault="003526D4" w:rsidP="003975F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19E307F9" wp14:editId="09DC2AD8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</w:t>
      </w:r>
    </w:p>
    <w:p w14:paraId="737D0747" w14:textId="77777777" w:rsidR="003526D4" w:rsidRDefault="003526D4" w:rsidP="003975F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14:paraId="56136E32" w14:textId="110870BC" w:rsidR="003975F8" w:rsidRDefault="00015A25" w:rsidP="003975F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teachers are working hard at home to prepare tasks</w:t>
      </w:r>
      <w:r w:rsidR="003526D4">
        <w:rPr>
          <w:rFonts w:ascii="Arial" w:hAnsi="Arial" w:cs="Arial"/>
          <w:color w:val="000000"/>
        </w:rPr>
        <w:t xml:space="preserve"> for the incoming week</w:t>
      </w:r>
      <w:r>
        <w:rPr>
          <w:rFonts w:ascii="Arial" w:hAnsi="Arial" w:cs="Arial"/>
          <w:color w:val="000000"/>
        </w:rPr>
        <w:t>,</w:t>
      </w:r>
      <w:r w:rsidR="003975F8">
        <w:rPr>
          <w:rFonts w:ascii="Arial" w:hAnsi="Arial" w:cs="Arial"/>
          <w:color w:val="000000"/>
        </w:rPr>
        <w:t xml:space="preserve"> these tasks</w:t>
      </w:r>
      <w:r w:rsidR="003526D4">
        <w:rPr>
          <w:rFonts w:ascii="Arial" w:hAnsi="Arial" w:cs="Arial"/>
          <w:color w:val="000000"/>
        </w:rPr>
        <w:t xml:space="preserve"> will be posted in this section of the website.  Some tasks will be</w:t>
      </w:r>
      <w:r>
        <w:rPr>
          <w:rFonts w:ascii="Arial" w:hAnsi="Arial" w:cs="Arial"/>
          <w:color w:val="000000"/>
        </w:rPr>
        <w:t xml:space="preserve"> on </w:t>
      </w:r>
    </w:p>
    <w:p w14:paraId="7949B7DB" w14:textId="77777777" w:rsidR="003975F8" w:rsidRDefault="003975F8" w:rsidP="003975F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14:paraId="73FF528E" w14:textId="77777777" w:rsidR="003975F8" w:rsidRDefault="003975F8" w:rsidP="003975F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14:paraId="414628AF" w14:textId="344F41F6" w:rsidR="003526D4" w:rsidRDefault="00015A25" w:rsidP="003975F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studyladder</w:t>
      </w:r>
      <w:proofErr w:type="spellEnd"/>
      <w:r>
        <w:rPr>
          <w:rFonts w:ascii="Arial" w:hAnsi="Arial" w:cs="Arial"/>
          <w:color w:val="000000"/>
        </w:rPr>
        <w:t xml:space="preserve">, some will be practical and some </w:t>
      </w:r>
      <w:r w:rsidR="003526D4">
        <w:rPr>
          <w:rFonts w:ascii="Arial" w:hAnsi="Arial" w:cs="Arial"/>
          <w:color w:val="000000"/>
        </w:rPr>
        <w:t xml:space="preserve">will be </w:t>
      </w:r>
      <w:r>
        <w:rPr>
          <w:rFonts w:ascii="Arial" w:hAnsi="Arial" w:cs="Arial"/>
          <w:color w:val="000000"/>
        </w:rPr>
        <w:t xml:space="preserve">written. </w:t>
      </w:r>
      <w:r w:rsidR="003526D4">
        <w:rPr>
          <w:rFonts w:ascii="Arial" w:hAnsi="Arial" w:cs="Arial"/>
          <w:color w:val="000000"/>
        </w:rPr>
        <w:t xml:space="preserve"> Please do not feel under pressure to complete all of the tasks which are set, there is no – ‘one size fits all’ in regards to learning from home. Our</w:t>
      </w:r>
      <w:r w:rsidR="003526D4" w:rsidRPr="00015A25">
        <w:rPr>
          <w:rFonts w:ascii="Arial" w:hAnsi="Arial" w:cs="Arial"/>
          <w:color w:val="000000"/>
        </w:rPr>
        <w:t xml:space="preserve"> message is simple: keep reading, writing, spelling, counting and enjoying learning while maintaining physical and mental wellbeing. </w:t>
      </w:r>
      <w:r>
        <w:rPr>
          <w:rFonts w:ascii="Arial" w:hAnsi="Arial" w:cs="Arial"/>
          <w:color w:val="000000"/>
        </w:rPr>
        <w:t xml:space="preserve"> </w:t>
      </w:r>
    </w:p>
    <w:p w14:paraId="296D5B4B" w14:textId="77777777" w:rsidR="003526D4" w:rsidRDefault="003526D4" w:rsidP="003975F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14:paraId="0B38DE4A" w14:textId="5E299CCA" w:rsidR="00015A25" w:rsidRPr="00015A25" w:rsidRDefault="00015A25" w:rsidP="003975F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you would like to take a picture of the work that your children complete,</w:t>
      </w:r>
      <w:r w:rsidR="003526D4">
        <w:rPr>
          <w:rFonts w:ascii="Arial" w:hAnsi="Arial" w:cs="Arial"/>
          <w:color w:val="000000"/>
        </w:rPr>
        <w:t xml:space="preserve"> or a small video of the ways in which they are keeping busy,</w:t>
      </w:r>
      <w:r>
        <w:rPr>
          <w:rFonts w:ascii="Arial" w:hAnsi="Arial" w:cs="Arial"/>
          <w:color w:val="000000"/>
        </w:rPr>
        <w:t xml:space="preserve"> please feel</w:t>
      </w:r>
      <w:r w:rsidR="00581D76">
        <w:rPr>
          <w:rFonts w:ascii="Arial" w:hAnsi="Arial" w:cs="Arial"/>
          <w:color w:val="000000"/>
        </w:rPr>
        <w:t xml:space="preserve"> free</w:t>
      </w:r>
      <w:r>
        <w:rPr>
          <w:rFonts w:ascii="Arial" w:hAnsi="Arial" w:cs="Arial"/>
          <w:color w:val="000000"/>
        </w:rPr>
        <w:t xml:space="preserve"> to send them to the school WhatsApp number and</w:t>
      </w:r>
      <w:r w:rsidR="003526D4">
        <w:rPr>
          <w:rFonts w:ascii="Arial" w:hAnsi="Arial" w:cs="Arial"/>
          <w:color w:val="000000"/>
        </w:rPr>
        <w:t xml:space="preserve"> I will share them with </w:t>
      </w:r>
      <w:r>
        <w:rPr>
          <w:rFonts w:ascii="Arial" w:hAnsi="Arial" w:cs="Arial"/>
          <w:color w:val="000000"/>
        </w:rPr>
        <w:t>our community</w:t>
      </w:r>
      <w:r w:rsidR="003526D4">
        <w:rPr>
          <w:rFonts w:ascii="Arial" w:hAnsi="Arial" w:cs="Arial"/>
          <w:color w:val="000000"/>
        </w:rPr>
        <w:t xml:space="preserve"> on our ‘School Website and Facebook page’.  It is important that during this time we still feel connected to our school community, </w:t>
      </w:r>
      <w:r w:rsidR="003526D4">
        <w:rPr>
          <w:rFonts w:ascii="Arial" w:hAnsi="Arial" w:cs="Arial"/>
          <w:color w:val="000000"/>
        </w:rPr>
        <w:t>this will encourage ot</w:t>
      </w:r>
      <w:r w:rsidR="003526D4">
        <w:rPr>
          <w:rFonts w:ascii="Arial" w:hAnsi="Arial" w:cs="Arial"/>
          <w:color w:val="000000"/>
        </w:rPr>
        <w:t>her children as well as celebrate their success and showcase</w:t>
      </w:r>
      <w:r w:rsidR="003526D4">
        <w:rPr>
          <w:rFonts w:ascii="Arial" w:hAnsi="Arial" w:cs="Arial"/>
          <w:color w:val="000000"/>
        </w:rPr>
        <w:t xml:space="preserve"> the fantastic work going on in our homes.</w:t>
      </w:r>
    </w:p>
    <w:p w14:paraId="0A8DD808" w14:textId="5FA2457B" w:rsidR="00015A25" w:rsidRPr="00015A25" w:rsidRDefault="00015A25" w:rsidP="003975F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14:paraId="0B4D9641" w14:textId="7BF283EE" w:rsidR="003975F8" w:rsidRDefault="00015A25" w:rsidP="003975F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015A25">
        <w:rPr>
          <w:rFonts w:ascii="Arial" w:hAnsi="Arial" w:cs="Arial"/>
          <w:color w:val="000000"/>
        </w:rPr>
        <w:t>If you have any concerns or queries at all</w:t>
      </w:r>
      <w:r w:rsidR="003975F8">
        <w:rPr>
          <w:rFonts w:ascii="Arial" w:hAnsi="Arial" w:cs="Arial"/>
          <w:color w:val="000000"/>
        </w:rPr>
        <w:t>,</w:t>
      </w:r>
      <w:r w:rsidRPr="00015A25">
        <w:rPr>
          <w:rFonts w:ascii="Arial" w:hAnsi="Arial" w:cs="Arial"/>
          <w:color w:val="000000"/>
        </w:rPr>
        <w:t xml:space="preserve"> please do not hesitate to contact me</w:t>
      </w:r>
      <w:r w:rsidR="003975F8">
        <w:rPr>
          <w:rFonts w:ascii="Arial" w:hAnsi="Arial" w:cs="Arial"/>
          <w:color w:val="000000"/>
        </w:rPr>
        <w:t xml:space="preserve"> and I will do my best to help in any way I can.</w:t>
      </w:r>
    </w:p>
    <w:p w14:paraId="21BC48DC" w14:textId="77777777" w:rsidR="003975F8" w:rsidRDefault="003975F8" w:rsidP="003975F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14:paraId="0F203108" w14:textId="34A7E5A0" w:rsidR="00015A25" w:rsidRDefault="00015A25" w:rsidP="003975F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Email address: </w:t>
      </w:r>
      <w:hyperlink r:id="rId7" w:history="1">
        <w:r w:rsidRPr="00674AB6">
          <w:rPr>
            <w:rStyle w:val="Hyperlink"/>
            <w:rFonts w:ascii="Arial" w:hAnsi="Arial" w:cs="Arial"/>
          </w:rPr>
          <w:t>kmccrory179@c2kni.net</w:t>
        </w:r>
      </w:hyperlink>
      <w:r w:rsidRPr="00015A25">
        <w:rPr>
          <w:rFonts w:ascii="Arial" w:hAnsi="Arial" w:cs="Arial"/>
          <w:color w:val="000000"/>
        </w:rPr>
        <w:t xml:space="preserve"> </w:t>
      </w:r>
    </w:p>
    <w:p w14:paraId="57302FAD" w14:textId="743FDBBC" w:rsidR="00704D2D" w:rsidRPr="00015A25" w:rsidRDefault="00015A25" w:rsidP="003975F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WhatsApp: 07857858270</w:t>
      </w:r>
    </w:p>
    <w:p w14:paraId="6EA1EC6B" w14:textId="77777777" w:rsidR="00704D2D" w:rsidRDefault="00704D2D" w:rsidP="003975F8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4F7A647" w14:textId="44315CB8" w:rsidR="00704D2D" w:rsidRDefault="00015A25" w:rsidP="003975F8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Many Thanks,</w:t>
      </w:r>
    </w:p>
    <w:p w14:paraId="7E8D138C" w14:textId="77777777" w:rsidR="00704D2D" w:rsidRDefault="00704D2D" w:rsidP="003975F8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14:paraId="0533F10D" w14:textId="77777777" w:rsidR="00704D2D" w:rsidRDefault="00704D2D" w:rsidP="003975F8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14:paraId="34B337B2" w14:textId="026A0D20" w:rsidR="00704D2D" w:rsidRDefault="00015A25" w:rsidP="003975F8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Mr </w:t>
      </w:r>
      <w:r w:rsidR="00704D2D">
        <w:rPr>
          <w:rFonts w:ascii="ArialMT" w:hAnsi="ArialMT" w:cs="ArialMT"/>
          <w:sz w:val="24"/>
          <w:szCs w:val="24"/>
        </w:rPr>
        <w:t>McCrory</w:t>
      </w:r>
    </w:p>
    <w:p w14:paraId="787D7D9A" w14:textId="77777777" w:rsidR="00704D2D" w:rsidRPr="00B57EFF" w:rsidRDefault="00704D2D" w:rsidP="003975F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148817F" w14:textId="77777777" w:rsidR="00600A16" w:rsidRPr="00B57EFF" w:rsidRDefault="00600A16" w:rsidP="003975F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600A16" w:rsidRPr="00B57EF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50266" w14:textId="77777777" w:rsidR="00B57EFF" w:rsidRDefault="00B57EFF" w:rsidP="00B57EFF">
      <w:pPr>
        <w:spacing w:after="0" w:line="240" w:lineRule="auto"/>
      </w:pPr>
      <w:r>
        <w:separator/>
      </w:r>
    </w:p>
  </w:endnote>
  <w:endnote w:type="continuationSeparator" w:id="0">
    <w:p w14:paraId="6F43D0AC" w14:textId="77777777" w:rsidR="00B57EFF" w:rsidRDefault="00B57EFF" w:rsidP="00B5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A6235" w14:textId="77777777" w:rsidR="00F70FC9" w:rsidRDefault="00F70FC9">
    <w:pPr>
      <w:pStyle w:val="Footer"/>
    </w:pPr>
    <w:r>
      <w:t xml:space="preserve">Website - </w:t>
    </w:r>
    <w:hyperlink r:id="rId1" w:history="1">
      <w:r w:rsidRPr="005214FA">
        <w:rPr>
          <w:rStyle w:val="Hyperlink"/>
        </w:rPr>
        <w:t>https://www.foleyps.com</w:t>
      </w:r>
    </w:hyperlink>
  </w:p>
  <w:p w14:paraId="096678A7" w14:textId="77777777" w:rsidR="00F70FC9" w:rsidRDefault="00F70FC9">
    <w:pPr>
      <w:pStyle w:val="Footer"/>
    </w:pPr>
    <w:r>
      <w:t xml:space="preserve">Facebook Page - </w:t>
    </w:r>
    <w:hyperlink r:id="rId2" w:history="1">
      <w:r w:rsidRPr="005214FA">
        <w:rPr>
          <w:rStyle w:val="Hyperlink"/>
        </w:rPr>
        <w:t>https://www.facebook.com/foleypsballymacnab</w:t>
      </w:r>
    </w:hyperlink>
  </w:p>
  <w:p w14:paraId="3B2F59A3" w14:textId="77777777" w:rsidR="00F70FC9" w:rsidRDefault="00F70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CA50D" w14:textId="77777777" w:rsidR="00B57EFF" w:rsidRDefault="00B57EFF" w:rsidP="00B57EFF">
      <w:pPr>
        <w:spacing w:after="0" w:line="240" w:lineRule="auto"/>
      </w:pPr>
      <w:r>
        <w:separator/>
      </w:r>
    </w:p>
  </w:footnote>
  <w:footnote w:type="continuationSeparator" w:id="0">
    <w:p w14:paraId="1A3FFE76" w14:textId="77777777" w:rsidR="00B57EFF" w:rsidRDefault="00B57EFF" w:rsidP="00B57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4114F" w14:textId="77777777" w:rsidR="00B57EFF" w:rsidRDefault="00B57EFF">
    <w:pPr>
      <w:pStyle w:val="Header"/>
    </w:pPr>
    <w:r>
      <w:rPr>
        <w:rFonts w:ascii="Arial" w:hAnsi="Arial" w:cs="Arial"/>
        <w:noProof/>
        <w:color w:val="152941"/>
        <w:lang w:eastAsia="en-GB"/>
      </w:rPr>
      <w:drawing>
        <wp:inline distT="0" distB="0" distL="0" distR="0" wp14:anchorId="3095129A" wp14:editId="61F762CD">
          <wp:extent cx="5731087" cy="1076325"/>
          <wp:effectExtent l="0" t="0" r="3175" b="0"/>
          <wp:docPr id="2" name="Picture 2" descr="Foley Primary School 60 Ballymacnab Road Co Armagh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ley Primary School 60 Ballymacnab Road Co Armagh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114" cy="1077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FF"/>
    <w:rsid w:val="00015A25"/>
    <w:rsid w:val="00274135"/>
    <w:rsid w:val="003446FB"/>
    <w:rsid w:val="003526D4"/>
    <w:rsid w:val="003975F8"/>
    <w:rsid w:val="00462EC5"/>
    <w:rsid w:val="00510839"/>
    <w:rsid w:val="00581D76"/>
    <w:rsid w:val="005B3BDD"/>
    <w:rsid w:val="00600A16"/>
    <w:rsid w:val="006A5CF4"/>
    <w:rsid w:val="00704D2D"/>
    <w:rsid w:val="00A90658"/>
    <w:rsid w:val="00B059A9"/>
    <w:rsid w:val="00B57EFF"/>
    <w:rsid w:val="00E37334"/>
    <w:rsid w:val="00E55082"/>
    <w:rsid w:val="00F4342D"/>
    <w:rsid w:val="00F7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42D4E"/>
  <w15:chartTrackingRefBased/>
  <w15:docId w15:val="{2463BE93-5124-4DA7-B4E3-A61F01DA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EFF"/>
  </w:style>
  <w:style w:type="paragraph" w:styleId="Footer">
    <w:name w:val="footer"/>
    <w:basedOn w:val="Normal"/>
    <w:link w:val="FooterChar"/>
    <w:uiPriority w:val="99"/>
    <w:unhideWhenUsed/>
    <w:rsid w:val="00B57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EFF"/>
  </w:style>
  <w:style w:type="paragraph" w:styleId="BalloonText">
    <w:name w:val="Balloon Text"/>
    <w:basedOn w:val="Normal"/>
    <w:link w:val="BalloonTextChar"/>
    <w:uiPriority w:val="99"/>
    <w:semiHidden/>
    <w:unhideWhenUsed/>
    <w:rsid w:val="00A90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6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0FC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1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5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mccrory179@c2kni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foleypsballymacnab" TargetMode="External"/><Relationship Id="rId1" Type="http://schemas.openxmlformats.org/officeDocument/2006/relationships/hyperlink" Target="https://www.foleyp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foleyp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BF435983</Template>
  <TotalTime>47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McCrory</dc:creator>
  <cp:keywords/>
  <dc:description/>
  <cp:lastModifiedBy>K McCrory</cp:lastModifiedBy>
  <cp:revision>4</cp:revision>
  <cp:lastPrinted>2020-03-26T10:26:00Z</cp:lastPrinted>
  <dcterms:created xsi:type="dcterms:W3CDTF">2020-03-25T12:49:00Z</dcterms:created>
  <dcterms:modified xsi:type="dcterms:W3CDTF">2020-03-26T10:55:00Z</dcterms:modified>
</cp:coreProperties>
</file>