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008A" w14:textId="77777777" w:rsidR="000F63AA" w:rsidRDefault="000F63AA" w:rsidP="008020EB">
      <w:pPr>
        <w:pStyle w:val="Heading1"/>
        <w:tabs>
          <w:tab w:val="left" w:pos="960"/>
          <w:tab w:val="left" w:pos="2730"/>
        </w:tabs>
        <w:spacing w:before="0"/>
        <w:jc w:val="center"/>
        <w:rPr>
          <w:rFonts w:cs="Arial"/>
          <w:sz w:val="32"/>
          <w:szCs w:val="32"/>
        </w:rPr>
      </w:pPr>
    </w:p>
    <w:p w14:paraId="008B4C0F" w14:textId="77777777" w:rsidR="000F63AA" w:rsidRDefault="000F63AA" w:rsidP="008020EB">
      <w:pPr>
        <w:pStyle w:val="Heading1"/>
        <w:tabs>
          <w:tab w:val="left" w:pos="960"/>
          <w:tab w:val="left" w:pos="2730"/>
        </w:tabs>
        <w:spacing w:before="0"/>
        <w:jc w:val="center"/>
        <w:rPr>
          <w:rFonts w:cs="Arial"/>
          <w:sz w:val="32"/>
          <w:szCs w:val="32"/>
        </w:rPr>
      </w:pPr>
      <w:r>
        <w:rPr>
          <w:rFonts w:cs="Arial"/>
          <w:sz w:val="32"/>
          <w:szCs w:val="32"/>
        </w:rPr>
        <w:t>FOLEY PRIMARY SCHOOL</w:t>
      </w:r>
    </w:p>
    <w:p w14:paraId="6B4BC8BD" w14:textId="3CFAE761" w:rsidR="000F63AA" w:rsidRDefault="000F63AA" w:rsidP="008020EB">
      <w:pPr>
        <w:pStyle w:val="Heading1"/>
        <w:tabs>
          <w:tab w:val="left" w:pos="960"/>
          <w:tab w:val="left" w:pos="2730"/>
        </w:tabs>
        <w:spacing w:before="0"/>
        <w:jc w:val="center"/>
        <w:rPr>
          <w:rFonts w:cs="Arial"/>
          <w:sz w:val="32"/>
          <w:szCs w:val="32"/>
        </w:rPr>
      </w:pPr>
      <w:r>
        <w:rPr>
          <w:rFonts w:cs="Arial"/>
          <w:sz w:val="32"/>
          <w:szCs w:val="32"/>
        </w:rPr>
        <w:t xml:space="preserve">DRAFT </w:t>
      </w:r>
    </w:p>
    <w:p w14:paraId="3739A5B0" w14:textId="59FA1D88"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PRIVACY NOTICE</w:t>
      </w:r>
    </w:p>
    <w:p w14:paraId="56ED71DF" w14:textId="77777777"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FOR</w:t>
      </w:r>
    </w:p>
    <w:p w14:paraId="14218E96" w14:textId="4D5F2A7A" w:rsidR="008020EB" w:rsidRDefault="008020EB" w:rsidP="008020EB">
      <w:pPr>
        <w:pStyle w:val="Heading1"/>
        <w:tabs>
          <w:tab w:val="left" w:pos="960"/>
          <w:tab w:val="left" w:pos="2730"/>
        </w:tabs>
        <w:spacing w:before="0"/>
        <w:jc w:val="center"/>
        <w:rPr>
          <w:rFonts w:cs="Arial"/>
          <w:b w:val="0"/>
          <w:sz w:val="32"/>
          <w:szCs w:val="32"/>
        </w:rPr>
      </w:pPr>
      <w:r>
        <w:rPr>
          <w:rFonts w:cs="Arial"/>
          <w:sz w:val="32"/>
          <w:szCs w:val="32"/>
        </w:rPr>
        <w:t xml:space="preserve"> THOSE EMPLOYED IN A NON TEACHING ROLE AT A CONTROLLED SCHOOL REGARDING USE OF THEIR PERSONAL INFORMATION</w:t>
      </w:r>
    </w:p>
    <w:p w14:paraId="5593CE2A" w14:textId="77777777" w:rsidR="008020EB" w:rsidRPr="008020EB" w:rsidRDefault="008020EB" w:rsidP="008020EB"/>
    <w:p w14:paraId="6061BA90" w14:textId="67F21251" w:rsidR="00EA0344" w:rsidRDefault="008020EB" w:rsidP="000F63AA">
      <w:pPr>
        <w:pStyle w:val="Heading1"/>
        <w:tabs>
          <w:tab w:val="left" w:pos="960"/>
          <w:tab w:val="left" w:pos="2730"/>
        </w:tabs>
        <w:spacing w:before="0"/>
        <w:rPr>
          <w:sz w:val="32"/>
          <w:szCs w:val="32"/>
        </w:rPr>
      </w:pPr>
      <w:r>
        <w:rPr>
          <w:rFonts w:cs="Arial"/>
          <w:sz w:val="32"/>
          <w:szCs w:val="32"/>
        </w:rPr>
        <w:tab/>
      </w:r>
      <w:r>
        <w:rPr>
          <w:rFonts w:cs="Arial"/>
          <w:sz w:val="32"/>
          <w:szCs w:val="32"/>
        </w:rPr>
        <w:tab/>
      </w:r>
    </w:p>
    <w:p w14:paraId="203F1D27" w14:textId="77777777" w:rsidR="00EA0344" w:rsidRDefault="00EA0344" w:rsidP="00EA0344">
      <w:pPr>
        <w:widowControl/>
        <w:overflowPunct/>
        <w:autoSpaceDE/>
        <w:autoSpaceDN/>
        <w:adjustRightInd/>
        <w:textAlignment w:val="auto"/>
        <w:rPr>
          <w:rFonts w:cs="Arial"/>
          <w:b/>
          <w:sz w:val="32"/>
          <w:szCs w:val="32"/>
        </w:rPr>
      </w:pPr>
    </w:p>
    <w:p w14:paraId="304E17CB" w14:textId="77777777" w:rsidR="00EA0344" w:rsidRDefault="00EA0344" w:rsidP="00EA0344">
      <w:pPr>
        <w:widowControl/>
        <w:overflowPunct/>
        <w:autoSpaceDE/>
        <w:autoSpaceDN/>
        <w:adjustRightInd/>
        <w:textAlignment w:val="auto"/>
        <w:rPr>
          <w:rFonts w:cs="Arial"/>
          <w:b/>
          <w:sz w:val="32"/>
          <w:szCs w:val="32"/>
        </w:rPr>
      </w:pPr>
    </w:p>
    <w:p w14:paraId="3EF38A2F" w14:textId="77777777" w:rsidR="00EA0344" w:rsidRDefault="00EA0344" w:rsidP="00EA0344">
      <w:pPr>
        <w:widowControl/>
        <w:overflowPunct/>
        <w:autoSpaceDE/>
        <w:autoSpaceDN/>
        <w:adjustRightInd/>
        <w:textAlignment w:val="auto"/>
        <w:rPr>
          <w:rFonts w:cs="Arial"/>
          <w:b/>
          <w:sz w:val="32"/>
          <w:szCs w:val="32"/>
        </w:rPr>
      </w:pPr>
    </w:p>
    <w:p w14:paraId="2008F2D6" w14:textId="77777777" w:rsidR="00EA0344" w:rsidRDefault="00EA0344" w:rsidP="00EA0344">
      <w:pPr>
        <w:widowControl/>
        <w:overflowPunct/>
        <w:autoSpaceDE/>
        <w:autoSpaceDN/>
        <w:adjustRightInd/>
        <w:textAlignment w:val="auto"/>
        <w:rPr>
          <w:rFonts w:cs="Arial"/>
          <w:b/>
          <w:sz w:val="32"/>
          <w:szCs w:val="32"/>
        </w:rPr>
      </w:pPr>
    </w:p>
    <w:p w14:paraId="1258B358" w14:textId="77777777" w:rsidR="00EA0344" w:rsidRDefault="00EA0344" w:rsidP="00EA0344">
      <w:pPr>
        <w:widowControl/>
        <w:overflowPunct/>
        <w:autoSpaceDE/>
        <w:autoSpaceDN/>
        <w:adjustRightInd/>
        <w:textAlignment w:val="auto"/>
        <w:rPr>
          <w:rFonts w:cs="Arial"/>
          <w:b/>
          <w:sz w:val="32"/>
          <w:szCs w:val="32"/>
        </w:rPr>
      </w:pPr>
    </w:p>
    <w:p w14:paraId="6FE4E1E6" w14:textId="77777777" w:rsidR="00EA0344" w:rsidRDefault="00EA0344" w:rsidP="00EA0344">
      <w:pPr>
        <w:widowControl/>
        <w:overflowPunct/>
        <w:autoSpaceDE/>
        <w:autoSpaceDN/>
        <w:adjustRightInd/>
        <w:textAlignment w:val="auto"/>
        <w:rPr>
          <w:rFonts w:cs="Arial"/>
          <w:b/>
          <w:sz w:val="32"/>
          <w:szCs w:val="32"/>
        </w:rPr>
      </w:pPr>
    </w:p>
    <w:p w14:paraId="3ABB37D4" w14:textId="77777777" w:rsidR="00EA0344" w:rsidRDefault="00EA0344" w:rsidP="00EA0344">
      <w:pPr>
        <w:widowControl/>
        <w:overflowPunct/>
        <w:autoSpaceDE/>
        <w:autoSpaceDN/>
        <w:adjustRightInd/>
        <w:textAlignment w:val="auto"/>
        <w:rPr>
          <w:rFonts w:cs="Arial"/>
          <w:b/>
          <w:sz w:val="32"/>
          <w:szCs w:val="32"/>
        </w:rPr>
      </w:pPr>
    </w:p>
    <w:p w14:paraId="3B59A2D9" w14:textId="77777777" w:rsidR="00EA0344" w:rsidRDefault="00EA0344" w:rsidP="00EA0344">
      <w:pPr>
        <w:widowControl/>
        <w:overflowPunct/>
        <w:autoSpaceDE/>
        <w:autoSpaceDN/>
        <w:adjustRightInd/>
        <w:textAlignment w:val="auto"/>
        <w:rPr>
          <w:rFonts w:cs="Arial"/>
          <w:b/>
          <w:sz w:val="32"/>
          <w:szCs w:val="32"/>
        </w:rPr>
      </w:pPr>
    </w:p>
    <w:p w14:paraId="78C928B5" w14:textId="77777777" w:rsidR="00EA0344" w:rsidRDefault="00EA0344" w:rsidP="00EA0344">
      <w:pPr>
        <w:widowControl/>
        <w:overflowPunct/>
        <w:autoSpaceDE/>
        <w:autoSpaceDN/>
        <w:adjustRightInd/>
        <w:textAlignment w:val="auto"/>
        <w:rPr>
          <w:rFonts w:cs="Arial"/>
          <w:b/>
          <w:sz w:val="32"/>
          <w:szCs w:val="32"/>
        </w:rPr>
      </w:pPr>
    </w:p>
    <w:p w14:paraId="582BABB4" w14:textId="77777777" w:rsidR="00EA0344" w:rsidRDefault="00EA0344" w:rsidP="00EA0344">
      <w:pPr>
        <w:widowControl/>
        <w:overflowPunct/>
        <w:autoSpaceDE/>
        <w:autoSpaceDN/>
        <w:adjustRightInd/>
        <w:textAlignment w:val="auto"/>
        <w:rPr>
          <w:rFonts w:cs="Arial"/>
          <w:b/>
          <w:sz w:val="32"/>
          <w:szCs w:val="32"/>
        </w:rPr>
      </w:pPr>
    </w:p>
    <w:p w14:paraId="1E66ED49" w14:textId="77777777" w:rsidR="00EA0344" w:rsidRDefault="00EA0344" w:rsidP="00EA0344">
      <w:pPr>
        <w:widowControl/>
        <w:overflowPunct/>
        <w:autoSpaceDE/>
        <w:autoSpaceDN/>
        <w:adjustRightInd/>
        <w:textAlignment w:val="auto"/>
        <w:rPr>
          <w:rFonts w:cs="Arial"/>
          <w:b/>
          <w:sz w:val="32"/>
          <w:szCs w:val="32"/>
        </w:rPr>
      </w:pPr>
    </w:p>
    <w:p w14:paraId="6DA9DBA3" w14:textId="77777777" w:rsidR="00EA0344" w:rsidRDefault="00EA0344" w:rsidP="00EA0344">
      <w:pPr>
        <w:widowControl/>
        <w:overflowPunct/>
        <w:autoSpaceDE/>
        <w:autoSpaceDN/>
        <w:adjustRightInd/>
        <w:textAlignment w:val="auto"/>
        <w:rPr>
          <w:rFonts w:cs="Arial"/>
          <w:b/>
          <w:sz w:val="32"/>
          <w:szCs w:val="32"/>
        </w:rPr>
      </w:pPr>
    </w:p>
    <w:p w14:paraId="362D74FD" w14:textId="7A191056" w:rsidR="00EA0344" w:rsidRDefault="00EA0344" w:rsidP="00EA0344">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EA0344" w:rsidRPr="005027C1" w14:paraId="368B40A8" w14:textId="77777777" w:rsidTr="00425A4D">
        <w:tc>
          <w:tcPr>
            <w:tcW w:w="1838" w:type="dxa"/>
          </w:tcPr>
          <w:p w14:paraId="08EDCF7A" w14:textId="77777777" w:rsidR="00EA0344" w:rsidRPr="00341F42" w:rsidRDefault="00EA0344" w:rsidP="00425A4D">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263D2C53" w14:textId="0AF24C1D" w:rsidR="00EA0344" w:rsidRPr="00341F42" w:rsidRDefault="00EA0344" w:rsidP="00425A4D">
            <w:pPr>
              <w:jc w:val="center"/>
              <w:rPr>
                <w:b/>
                <w:sz w:val="18"/>
                <w:szCs w:val="18"/>
              </w:rPr>
            </w:pPr>
            <w:r w:rsidRPr="00341F42">
              <w:rPr>
                <w:b/>
                <w:sz w:val="18"/>
                <w:szCs w:val="18"/>
              </w:rPr>
              <w:t>Date Published</w:t>
            </w:r>
            <w:r w:rsidR="00150597">
              <w:rPr>
                <w:b/>
                <w:sz w:val="18"/>
                <w:szCs w:val="18"/>
              </w:rPr>
              <w:t xml:space="preserve"> / Approved</w:t>
            </w:r>
          </w:p>
        </w:tc>
        <w:tc>
          <w:tcPr>
            <w:tcW w:w="3006" w:type="dxa"/>
          </w:tcPr>
          <w:p w14:paraId="13DA3E0D" w14:textId="29F141FD" w:rsidR="00EA0344" w:rsidRPr="00341F42" w:rsidRDefault="00EA0344" w:rsidP="00425A4D">
            <w:pPr>
              <w:jc w:val="center"/>
              <w:rPr>
                <w:b/>
                <w:sz w:val="18"/>
                <w:szCs w:val="18"/>
              </w:rPr>
            </w:pPr>
            <w:r w:rsidRPr="00341F42">
              <w:rPr>
                <w:b/>
                <w:sz w:val="18"/>
                <w:szCs w:val="18"/>
              </w:rPr>
              <w:t xml:space="preserve">Responsible </w:t>
            </w:r>
            <w:r w:rsidR="0050709F">
              <w:rPr>
                <w:b/>
                <w:sz w:val="18"/>
                <w:szCs w:val="18"/>
              </w:rPr>
              <w:t xml:space="preserve">Body / </w:t>
            </w:r>
            <w:r w:rsidRPr="00341F42">
              <w:rPr>
                <w:b/>
                <w:sz w:val="18"/>
                <w:szCs w:val="18"/>
              </w:rPr>
              <w:t>Officer</w:t>
            </w:r>
          </w:p>
        </w:tc>
      </w:tr>
      <w:tr w:rsidR="00EA0344" w14:paraId="20219526" w14:textId="77777777" w:rsidTr="00425A4D">
        <w:tc>
          <w:tcPr>
            <w:tcW w:w="1838" w:type="dxa"/>
          </w:tcPr>
          <w:p w14:paraId="173C2EE5" w14:textId="77777777" w:rsidR="00EA0344" w:rsidRPr="00341F42" w:rsidRDefault="00EA0344" w:rsidP="00425A4D">
            <w:pPr>
              <w:rPr>
                <w:sz w:val="18"/>
                <w:szCs w:val="18"/>
              </w:rPr>
            </w:pPr>
            <w:r w:rsidRPr="00341F42">
              <w:rPr>
                <w:sz w:val="18"/>
                <w:szCs w:val="18"/>
              </w:rPr>
              <w:t>1.0</w:t>
            </w:r>
          </w:p>
        </w:tc>
        <w:tc>
          <w:tcPr>
            <w:tcW w:w="4172" w:type="dxa"/>
          </w:tcPr>
          <w:p w14:paraId="7ADFD411" w14:textId="72AE4788" w:rsidR="00EA0344" w:rsidRPr="00341F42" w:rsidRDefault="00150597" w:rsidP="00425A4D">
            <w:pPr>
              <w:rPr>
                <w:sz w:val="18"/>
                <w:szCs w:val="18"/>
              </w:rPr>
            </w:pPr>
            <w:r>
              <w:rPr>
                <w:sz w:val="18"/>
                <w:szCs w:val="18"/>
              </w:rPr>
              <w:t xml:space="preserve">Published - </w:t>
            </w:r>
            <w:r w:rsidRPr="00150597">
              <w:rPr>
                <w:sz w:val="18"/>
                <w:szCs w:val="18"/>
              </w:rPr>
              <w:t xml:space="preserve">October 2018 </w:t>
            </w:r>
          </w:p>
        </w:tc>
        <w:tc>
          <w:tcPr>
            <w:tcW w:w="3006" w:type="dxa"/>
          </w:tcPr>
          <w:p w14:paraId="77D777F3" w14:textId="2A3C4E21" w:rsidR="00EA0344" w:rsidRPr="00341F42" w:rsidRDefault="00150597" w:rsidP="00425A4D">
            <w:pPr>
              <w:rPr>
                <w:sz w:val="18"/>
                <w:szCs w:val="18"/>
              </w:rPr>
            </w:pPr>
            <w:r>
              <w:rPr>
                <w:sz w:val="18"/>
                <w:szCs w:val="18"/>
              </w:rPr>
              <w:t>Education Authority / Principal</w:t>
            </w:r>
          </w:p>
        </w:tc>
      </w:tr>
      <w:tr w:rsidR="00EA0344" w14:paraId="3895CEE1" w14:textId="77777777" w:rsidTr="00425A4D">
        <w:tc>
          <w:tcPr>
            <w:tcW w:w="1838" w:type="dxa"/>
          </w:tcPr>
          <w:p w14:paraId="43638DA0" w14:textId="114C2341" w:rsidR="00EA0344" w:rsidRPr="00341F42" w:rsidRDefault="00150597" w:rsidP="00425A4D">
            <w:pPr>
              <w:rPr>
                <w:sz w:val="18"/>
                <w:szCs w:val="18"/>
              </w:rPr>
            </w:pPr>
            <w:r>
              <w:rPr>
                <w:sz w:val="18"/>
                <w:szCs w:val="18"/>
              </w:rPr>
              <w:t>1.0</w:t>
            </w:r>
          </w:p>
        </w:tc>
        <w:tc>
          <w:tcPr>
            <w:tcW w:w="4172" w:type="dxa"/>
          </w:tcPr>
          <w:p w14:paraId="5D3CFD27" w14:textId="136367DE" w:rsidR="00EA0344" w:rsidRPr="00341F42" w:rsidRDefault="00150597" w:rsidP="00425A4D">
            <w:pPr>
              <w:rPr>
                <w:sz w:val="18"/>
                <w:szCs w:val="18"/>
              </w:rPr>
            </w:pPr>
            <w:r>
              <w:rPr>
                <w:sz w:val="18"/>
                <w:szCs w:val="18"/>
              </w:rPr>
              <w:t xml:space="preserve">Approved - </w:t>
            </w:r>
          </w:p>
        </w:tc>
        <w:tc>
          <w:tcPr>
            <w:tcW w:w="3006" w:type="dxa"/>
          </w:tcPr>
          <w:p w14:paraId="07C8ACB2" w14:textId="221335CD" w:rsidR="00EA0344" w:rsidRPr="00341F42" w:rsidRDefault="00150597" w:rsidP="00425A4D">
            <w:pPr>
              <w:rPr>
                <w:sz w:val="18"/>
                <w:szCs w:val="18"/>
              </w:rPr>
            </w:pPr>
            <w:r>
              <w:rPr>
                <w:sz w:val="18"/>
                <w:szCs w:val="18"/>
              </w:rPr>
              <w:t>Board of Governors</w:t>
            </w:r>
          </w:p>
        </w:tc>
      </w:tr>
      <w:tr w:rsidR="00EA0344" w14:paraId="7F8A9BC6" w14:textId="77777777" w:rsidTr="00425A4D">
        <w:tc>
          <w:tcPr>
            <w:tcW w:w="1838" w:type="dxa"/>
          </w:tcPr>
          <w:p w14:paraId="662E59A3" w14:textId="77777777" w:rsidR="00EA0344" w:rsidRPr="00341F42" w:rsidRDefault="00EA0344" w:rsidP="00425A4D">
            <w:pPr>
              <w:rPr>
                <w:sz w:val="18"/>
                <w:szCs w:val="18"/>
              </w:rPr>
            </w:pPr>
          </w:p>
        </w:tc>
        <w:tc>
          <w:tcPr>
            <w:tcW w:w="4172" w:type="dxa"/>
          </w:tcPr>
          <w:p w14:paraId="1B31C27F" w14:textId="77777777" w:rsidR="00EA0344" w:rsidRPr="00341F42" w:rsidRDefault="00EA0344" w:rsidP="00425A4D">
            <w:pPr>
              <w:rPr>
                <w:sz w:val="18"/>
                <w:szCs w:val="18"/>
              </w:rPr>
            </w:pPr>
          </w:p>
        </w:tc>
        <w:tc>
          <w:tcPr>
            <w:tcW w:w="3006" w:type="dxa"/>
          </w:tcPr>
          <w:p w14:paraId="5EFF3469" w14:textId="77777777" w:rsidR="00EA0344" w:rsidRPr="00341F42" w:rsidRDefault="00EA0344" w:rsidP="00425A4D">
            <w:pPr>
              <w:rPr>
                <w:sz w:val="18"/>
                <w:szCs w:val="18"/>
              </w:rPr>
            </w:pPr>
          </w:p>
        </w:tc>
      </w:tr>
      <w:tr w:rsidR="00150597" w14:paraId="610B51AF" w14:textId="77777777" w:rsidTr="00425A4D">
        <w:tc>
          <w:tcPr>
            <w:tcW w:w="1838" w:type="dxa"/>
          </w:tcPr>
          <w:p w14:paraId="67560DA4" w14:textId="77777777" w:rsidR="00150597" w:rsidRPr="00341F42" w:rsidRDefault="00150597" w:rsidP="00425A4D">
            <w:pPr>
              <w:rPr>
                <w:sz w:val="18"/>
                <w:szCs w:val="18"/>
              </w:rPr>
            </w:pPr>
          </w:p>
        </w:tc>
        <w:tc>
          <w:tcPr>
            <w:tcW w:w="4172" w:type="dxa"/>
          </w:tcPr>
          <w:p w14:paraId="6B564CEE" w14:textId="77777777" w:rsidR="00150597" w:rsidRPr="00341F42" w:rsidRDefault="00150597" w:rsidP="00425A4D">
            <w:pPr>
              <w:rPr>
                <w:sz w:val="18"/>
                <w:szCs w:val="18"/>
              </w:rPr>
            </w:pPr>
          </w:p>
        </w:tc>
        <w:tc>
          <w:tcPr>
            <w:tcW w:w="3006" w:type="dxa"/>
          </w:tcPr>
          <w:p w14:paraId="68D22611" w14:textId="77777777" w:rsidR="00150597" w:rsidRPr="00341F42" w:rsidRDefault="00150597" w:rsidP="00425A4D">
            <w:pPr>
              <w:rPr>
                <w:sz w:val="18"/>
                <w:szCs w:val="18"/>
              </w:rPr>
            </w:pPr>
          </w:p>
        </w:tc>
      </w:tr>
      <w:tr w:rsidR="00150597" w14:paraId="7FB48815" w14:textId="77777777" w:rsidTr="00425A4D">
        <w:tc>
          <w:tcPr>
            <w:tcW w:w="1838" w:type="dxa"/>
          </w:tcPr>
          <w:p w14:paraId="0A499BEA" w14:textId="77777777" w:rsidR="00150597" w:rsidRPr="00341F42" w:rsidRDefault="00150597" w:rsidP="00425A4D">
            <w:pPr>
              <w:rPr>
                <w:sz w:val="18"/>
                <w:szCs w:val="18"/>
              </w:rPr>
            </w:pPr>
          </w:p>
        </w:tc>
        <w:tc>
          <w:tcPr>
            <w:tcW w:w="4172" w:type="dxa"/>
          </w:tcPr>
          <w:p w14:paraId="44EF24B8" w14:textId="77777777" w:rsidR="00150597" w:rsidRPr="00341F42" w:rsidRDefault="00150597" w:rsidP="00425A4D">
            <w:pPr>
              <w:rPr>
                <w:sz w:val="18"/>
                <w:szCs w:val="18"/>
              </w:rPr>
            </w:pPr>
          </w:p>
        </w:tc>
        <w:tc>
          <w:tcPr>
            <w:tcW w:w="3006" w:type="dxa"/>
          </w:tcPr>
          <w:p w14:paraId="25606FFA" w14:textId="77777777" w:rsidR="00150597" w:rsidRPr="00341F42" w:rsidRDefault="00150597" w:rsidP="00425A4D">
            <w:pPr>
              <w:rPr>
                <w:sz w:val="18"/>
                <w:szCs w:val="18"/>
              </w:rPr>
            </w:pPr>
          </w:p>
        </w:tc>
      </w:tr>
      <w:tr w:rsidR="00150597" w14:paraId="079E26AA" w14:textId="77777777" w:rsidTr="00425A4D">
        <w:tc>
          <w:tcPr>
            <w:tcW w:w="1838" w:type="dxa"/>
          </w:tcPr>
          <w:p w14:paraId="4BD58BA8" w14:textId="77777777" w:rsidR="00150597" w:rsidRPr="00341F42" w:rsidRDefault="00150597" w:rsidP="00425A4D">
            <w:pPr>
              <w:rPr>
                <w:sz w:val="18"/>
                <w:szCs w:val="18"/>
              </w:rPr>
            </w:pPr>
          </w:p>
        </w:tc>
        <w:tc>
          <w:tcPr>
            <w:tcW w:w="4172" w:type="dxa"/>
          </w:tcPr>
          <w:p w14:paraId="5A5B99F3" w14:textId="77777777" w:rsidR="00150597" w:rsidRPr="00341F42" w:rsidRDefault="00150597" w:rsidP="00425A4D">
            <w:pPr>
              <w:rPr>
                <w:sz w:val="18"/>
                <w:szCs w:val="18"/>
              </w:rPr>
            </w:pPr>
          </w:p>
        </w:tc>
        <w:tc>
          <w:tcPr>
            <w:tcW w:w="3006" w:type="dxa"/>
          </w:tcPr>
          <w:p w14:paraId="072DEB07" w14:textId="77777777" w:rsidR="00150597" w:rsidRPr="00341F42" w:rsidRDefault="00150597" w:rsidP="00425A4D">
            <w:pPr>
              <w:rPr>
                <w:sz w:val="18"/>
                <w:szCs w:val="18"/>
              </w:rPr>
            </w:pPr>
          </w:p>
        </w:tc>
      </w:tr>
      <w:tr w:rsidR="00150597" w14:paraId="761C746A" w14:textId="77777777" w:rsidTr="00425A4D">
        <w:tc>
          <w:tcPr>
            <w:tcW w:w="1838" w:type="dxa"/>
          </w:tcPr>
          <w:p w14:paraId="593E074C" w14:textId="77777777" w:rsidR="00150597" w:rsidRPr="00341F42" w:rsidRDefault="00150597" w:rsidP="00425A4D">
            <w:pPr>
              <w:rPr>
                <w:sz w:val="18"/>
                <w:szCs w:val="18"/>
              </w:rPr>
            </w:pPr>
          </w:p>
        </w:tc>
        <w:tc>
          <w:tcPr>
            <w:tcW w:w="4172" w:type="dxa"/>
          </w:tcPr>
          <w:p w14:paraId="3BAAC9A6" w14:textId="77777777" w:rsidR="00150597" w:rsidRPr="00341F42" w:rsidRDefault="00150597" w:rsidP="00425A4D">
            <w:pPr>
              <w:rPr>
                <w:sz w:val="18"/>
                <w:szCs w:val="18"/>
              </w:rPr>
            </w:pPr>
          </w:p>
        </w:tc>
        <w:tc>
          <w:tcPr>
            <w:tcW w:w="3006" w:type="dxa"/>
          </w:tcPr>
          <w:p w14:paraId="2206B362" w14:textId="77777777" w:rsidR="00150597" w:rsidRPr="00341F42" w:rsidRDefault="00150597" w:rsidP="00425A4D">
            <w:pPr>
              <w:rPr>
                <w:sz w:val="18"/>
                <w:szCs w:val="18"/>
              </w:rPr>
            </w:pPr>
          </w:p>
        </w:tc>
      </w:tr>
    </w:tbl>
    <w:p w14:paraId="0E63F7B4" w14:textId="77777777" w:rsidR="000F63AA" w:rsidRDefault="000F63AA" w:rsidP="0096513F">
      <w:pPr>
        <w:widowControl/>
        <w:overflowPunct/>
        <w:autoSpaceDE/>
        <w:autoSpaceDN/>
        <w:adjustRightInd/>
        <w:spacing w:before="120" w:after="120" w:line="360" w:lineRule="auto"/>
        <w:jc w:val="center"/>
        <w:textAlignment w:val="auto"/>
        <w:outlineLvl w:val="0"/>
        <w:rPr>
          <w:rFonts w:cs="Arial"/>
          <w:b/>
          <w:sz w:val="32"/>
          <w:szCs w:val="32"/>
        </w:rPr>
      </w:pPr>
    </w:p>
    <w:p w14:paraId="27995E3E" w14:textId="77777777" w:rsidR="000F63AA" w:rsidRDefault="000F63AA" w:rsidP="0096513F">
      <w:pPr>
        <w:widowControl/>
        <w:overflowPunct/>
        <w:autoSpaceDE/>
        <w:autoSpaceDN/>
        <w:adjustRightInd/>
        <w:spacing w:before="120" w:after="120" w:line="360" w:lineRule="auto"/>
        <w:jc w:val="center"/>
        <w:textAlignment w:val="auto"/>
        <w:outlineLvl w:val="0"/>
        <w:rPr>
          <w:rFonts w:cs="Arial"/>
          <w:b/>
          <w:sz w:val="32"/>
          <w:szCs w:val="32"/>
        </w:rPr>
      </w:pPr>
    </w:p>
    <w:p w14:paraId="7648945D" w14:textId="2FDF52C6" w:rsidR="000F63AA" w:rsidRDefault="000F63AA" w:rsidP="00150597">
      <w:pPr>
        <w:widowControl/>
        <w:overflowPunct/>
        <w:autoSpaceDE/>
        <w:autoSpaceDN/>
        <w:adjustRightInd/>
        <w:spacing w:before="120" w:after="120" w:line="360" w:lineRule="auto"/>
        <w:textAlignment w:val="auto"/>
        <w:outlineLvl w:val="0"/>
        <w:rPr>
          <w:rFonts w:cs="Arial"/>
          <w:b/>
          <w:sz w:val="32"/>
          <w:szCs w:val="32"/>
        </w:rPr>
      </w:pPr>
    </w:p>
    <w:p w14:paraId="28DD2D8A" w14:textId="77777777" w:rsidR="00A51A0C" w:rsidRDefault="00EE4EFC" w:rsidP="0096513F">
      <w:pPr>
        <w:widowControl/>
        <w:overflowPunct/>
        <w:autoSpaceDE/>
        <w:autoSpaceDN/>
        <w:adjustRightInd/>
        <w:spacing w:before="120" w:after="120" w:line="360" w:lineRule="auto"/>
        <w:jc w:val="center"/>
        <w:textAlignment w:val="auto"/>
        <w:outlineLvl w:val="0"/>
        <w:rPr>
          <w:rFonts w:cs="Arial"/>
          <w:b/>
          <w:sz w:val="32"/>
          <w:szCs w:val="32"/>
        </w:rPr>
      </w:pPr>
      <w:r>
        <w:rPr>
          <w:rFonts w:cs="Arial"/>
          <w:b/>
          <w:sz w:val="32"/>
          <w:szCs w:val="32"/>
        </w:rPr>
        <w:lastRenderedPageBreak/>
        <w:t xml:space="preserve">FOLEY PRIMARY SCHOOL </w:t>
      </w:r>
    </w:p>
    <w:p w14:paraId="4E869001" w14:textId="09C6C0C0"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FCD4ED4" w14:textId="31983D94" w:rsidR="00EA0344" w:rsidRPr="00EA0344" w:rsidRDefault="00EA0344" w:rsidP="00EA0344">
      <w:pPr>
        <w:widowControl/>
        <w:overflowPunct/>
        <w:autoSpaceDE/>
        <w:autoSpaceDN/>
        <w:adjustRightInd/>
        <w:spacing w:before="120" w:after="120" w:line="360" w:lineRule="auto"/>
        <w:jc w:val="center"/>
        <w:textAlignment w:val="auto"/>
        <w:outlineLvl w:val="0"/>
        <w:rPr>
          <w:rFonts w:cs="Arial"/>
          <w:b/>
          <w:sz w:val="32"/>
          <w:szCs w:val="32"/>
          <w:lang w:eastAsia="en-GB"/>
        </w:rPr>
      </w:pPr>
      <w:r>
        <w:rPr>
          <w:rFonts w:cs="Arial"/>
          <w:b/>
          <w:sz w:val="32"/>
          <w:szCs w:val="32"/>
        </w:rPr>
        <w:t>For Those Employed in a Non-</w:t>
      </w:r>
      <w:r w:rsidRPr="00EA0344">
        <w:rPr>
          <w:rFonts w:cs="Arial"/>
          <w:b/>
          <w:sz w:val="32"/>
          <w:szCs w:val="32"/>
        </w:rPr>
        <w:t xml:space="preserve">Teaching Role </w:t>
      </w:r>
      <w:r>
        <w:rPr>
          <w:rFonts w:cs="Arial"/>
          <w:b/>
          <w:sz w:val="32"/>
          <w:szCs w:val="32"/>
        </w:rPr>
        <w:t>a</w:t>
      </w:r>
      <w:r w:rsidRPr="00EA0344">
        <w:rPr>
          <w:rFonts w:cs="Arial"/>
          <w:b/>
          <w:sz w:val="32"/>
          <w:szCs w:val="32"/>
        </w:rPr>
        <w:t xml:space="preserve">t </w:t>
      </w:r>
      <w:r>
        <w:rPr>
          <w:rFonts w:cs="Arial"/>
          <w:b/>
          <w:sz w:val="32"/>
          <w:szCs w:val="32"/>
        </w:rPr>
        <w:t>a</w:t>
      </w:r>
      <w:r w:rsidRPr="00EA0344">
        <w:rPr>
          <w:rFonts w:cs="Arial"/>
          <w:b/>
          <w:sz w:val="32"/>
          <w:szCs w:val="32"/>
        </w:rPr>
        <w:t xml:space="preserve"> Controlled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bookmarkStart w:id="0" w:name="_GoBack"/>
      <w:bookmarkEnd w:id="0"/>
    </w:p>
    <w:p w14:paraId="1D18A644" w14:textId="411AD4AE" w:rsidR="00C721F7" w:rsidRPr="00D352EA" w:rsidRDefault="00EE4EFC" w:rsidP="00D352EA">
      <w:pPr>
        <w:pStyle w:val="Paragraph"/>
        <w:spacing w:after="160" w:line="259" w:lineRule="auto"/>
        <w:rPr>
          <w:rFonts w:cs="Arial"/>
          <w:szCs w:val="22"/>
          <w:lang w:eastAsia="en-GB"/>
        </w:rPr>
      </w:pPr>
      <w:r w:rsidRPr="00EE4EFC">
        <w:rPr>
          <w:rFonts w:cs="Arial"/>
          <w:color w:val="auto"/>
          <w:szCs w:val="22"/>
          <w:lang w:eastAsia="en-GB"/>
        </w:rPr>
        <w:t xml:space="preserve">FOLEY PRIMARY SCHOOL </w:t>
      </w:r>
      <w:r w:rsidR="00F708C1" w:rsidRPr="00D352EA">
        <w:rPr>
          <w:rFonts w:cs="Arial"/>
          <w:szCs w:val="22"/>
          <w:lang w:eastAsia="en-GB"/>
        </w:rPr>
        <w:t xml:space="preserve">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 the</w:t>
      </w:r>
      <w:r w:rsidR="00EA0344">
        <w:rPr>
          <w:rFonts w:cs="Arial"/>
          <w:szCs w:val="22"/>
          <w:lang w:eastAsia="en-GB"/>
        </w:rPr>
        <w:t xml:space="preserve"> 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56017CC6" w14:textId="77777777" w:rsidR="00EE4EFC" w:rsidRDefault="00EA0344" w:rsidP="00EA0344">
      <w:pPr>
        <w:widowControl/>
        <w:overflowPunct/>
        <w:autoSpaceDE/>
        <w:autoSpaceDN/>
        <w:adjustRightInd/>
        <w:spacing w:after="120" w:line="288" w:lineRule="auto"/>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w:t>
      </w:r>
    </w:p>
    <w:p w14:paraId="3447DFAD" w14:textId="77777777" w:rsidR="00EE4EFC" w:rsidRDefault="00EA0344" w:rsidP="00EA0344">
      <w:pPr>
        <w:widowControl/>
        <w:overflowPunct/>
        <w:autoSpaceDE/>
        <w:autoSpaceDN/>
        <w:adjustRightInd/>
        <w:spacing w:after="120" w:line="288" w:lineRule="auto"/>
        <w:textAlignment w:val="auto"/>
        <w:rPr>
          <w:sz w:val="22"/>
          <w:szCs w:val="24"/>
          <w:lang w:eastAsia="en-GB"/>
        </w:rPr>
      </w:pPr>
      <w:r w:rsidRPr="00665E13">
        <w:rPr>
          <w:sz w:val="22"/>
          <w:szCs w:val="24"/>
          <w:lang w:eastAsia="en-GB"/>
        </w:rPr>
        <w:t>T</w:t>
      </w:r>
      <w:r w:rsidR="00EE4EFC">
        <w:rPr>
          <w:sz w:val="22"/>
          <w:szCs w:val="24"/>
          <w:lang w:eastAsia="en-GB"/>
        </w:rPr>
        <w:t>he Principal can be contacted by:</w:t>
      </w:r>
      <w:r w:rsidRPr="00665E13">
        <w:rPr>
          <w:sz w:val="22"/>
          <w:szCs w:val="24"/>
          <w:lang w:eastAsia="en-GB"/>
        </w:rPr>
        <w:t xml:space="preserve"> </w:t>
      </w:r>
    </w:p>
    <w:p w14:paraId="1EC82B14" w14:textId="77777777" w:rsidR="00EE4EFC" w:rsidRDefault="00EE4EFC" w:rsidP="00EA0344">
      <w:pPr>
        <w:widowControl/>
        <w:overflowPunct/>
        <w:autoSpaceDE/>
        <w:autoSpaceDN/>
        <w:adjustRightInd/>
        <w:spacing w:after="120" w:line="288" w:lineRule="auto"/>
        <w:textAlignment w:val="auto"/>
        <w:rPr>
          <w:sz w:val="22"/>
          <w:szCs w:val="24"/>
          <w:lang w:eastAsia="en-GB"/>
        </w:rPr>
      </w:pPr>
      <w:r>
        <w:rPr>
          <w:sz w:val="22"/>
          <w:szCs w:val="24"/>
          <w:lang w:eastAsia="en-GB"/>
        </w:rPr>
        <w:t xml:space="preserve">Email: </w:t>
      </w:r>
      <w:hyperlink r:id="rId9" w:history="1">
        <w:r w:rsidRPr="00EE648E">
          <w:rPr>
            <w:rStyle w:val="Hyperlink"/>
            <w:sz w:val="22"/>
            <w:szCs w:val="24"/>
            <w:lang w:eastAsia="en-GB"/>
          </w:rPr>
          <w:t>info@foley.tassagh.ni.sch.uk</w:t>
        </w:r>
      </w:hyperlink>
      <w:r>
        <w:rPr>
          <w:sz w:val="22"/>
          <w:szCs w:val="24"/>
          <w:lang w:eastAsia="en-GB"/>
        </w:rPr>
        <w:t xml:space="preserve">; </w:t>
      </w:r>
    </w:p>
    <w:p w14:paraId="7162B8A3" w14:textId="7243D1E8" w:rsidR="00EA0344" w:rsidRDefault="00EE4EFC" w:rsidP="00EA0344">
      <w:pPr>
        <w:widowControl/>
        <w:overflowPunct/>
        <w:autoSpaceDE/>
        <w:autoSpaceDN/>
        <w:adjustRightInd/>
        <w:spacing w:after="120" w:line="288" w:lineRule="auto"/>
        <w:textAlignment w:val="auto"/>
        <w:rPr>
          <w:sz w:val="22"/>
          <w:szCs w:val="24"/>
          <w:lang w:eastAsia="en-GB"/>
        </w:rPr>
      </w:pPr>
      <w:r>
        <w:rPr>
          <w:sz w:val="22"/>
          <w:szCs w:val="24"/>
          <w:lang w:eastAsia="en-GB"/>
        </w:rPr>
        <w:t>Telephone: 02837531564</w:t>
      </w:r>
    </w:p>
    <w:p w14:paraId="2ED8A499" w14:textId="41EEC7FF" w:rsidR="00EE4EFC" w:rsidRPr="00665E13" w:rsidRDefault="00EE4EFC" w:rsidP="00EA0344">
      <w:pPr>
        <w:widowControl/>
        <w:overflowPunct/>
        <w:autoSpaceDE/>
        <w:autoSpaceDN/>
        <w:adjustRightInd/>
        <w:spacing w:after="120" w:line="288" w:lineRule="auto"/>
        <w:textAlignment w:val="auto"/>
        <w:rPr>
          <w:sz w:val="22"/>
          <w:szCs w:val="24"/>
          <w:lang w:eastAsia="en-GB"/>
        </w:rPr>
      </w:pPr>
      <w:r>
        <w:rPr>
          <w:sz w:val="22"/>
          <w:szCs w:val="24"/>
          <w:lang w:eastAsia="en-GB"/>
        </w:rPr>
        <w:t>Post: 60 Ballymacnab Road Tassagh County Armagh BT60 2QS</w:t>
      </w:r>
    </w:p>
    <w:p w14:paraId="73524770" w14:textId="7F2B95E1" w:rsidR="00EA0344" w:rsidRPr="00665E13" w:rsidRDefault="00EA0344" w:rsidP="00EA0344">
      <w:pPr>
        <w:widowControl/>
        <w:overflowPunct/>
        <w:autoSpaceDE/>
        <w:autoSpaceDN/>
        <w:adjustRightInd/>
        <w:spacing w:after="120" w:line="288" w:lineRule="auto"/>
        <w:textAlignment w:val="auto"/>
        <w:rPr>
          <w:rFonts w:cs="Arial"/>
          <w:color w:val="000000"/>
          <w:sz w:val="22"/>
          <w:szCs w:val="22"/>
          <w:lang w:eastAsia="en-GB"/>
        </w:rPr>
      </w:pPr>
      <w:r w:rsidRPr="00665E13">
        <w:rPr>
          <w:sz w:val="22"/>
          <w:szCs w:val="24"/>
          <w:lang w:eastAsia="en-GB"/>
        </w:rPr>
        <w:t xml:space="preserve">Our Data Protection Officer is </w:t>
      </w:r>
      <w:r w:rsidR="00EE4EFC">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1" w:name="_BPDCI_11"/>
      <w:r w:rsidRPr="00665E13">
        <w:rPr>
          <w:rFonts w:cs="Arial"/>
          <w:color w:val="000000"/>
          <w:sz w:val="22"/>
          <w:szCs w:val="22"/>
          <w:lang w:eastAsia="en-GB"/>
        </w:rPr>
        <w:t>meet the standards and requirement</w:t>
      </w:r>
      <w:r w:rsidR="00355F00">
        <w:rPr>
          <w:rFonts w:cs="Arial"/>
          <w:color w:val="000000"/>
          <w:sz w:val="22"/>
          <w:szCs w:val="22"/>
          <w:lang w:eastAsia="en-GB"/>
        </w:rPr>
        <w:t>s of the GDPR</w:t>
      </w:r>
      <w:r w:rsidR="00EE4EFC">
        <w:rPr>
          <w:rFonts w:cs="Arial"/>
          <w:color w:val="000000"/>
          <w:sz w:val="22"/>
          <w:szCs w:val="22"/>
          <w:lang w:eastAsia="en-GB"/>
        </w:rPr>
        <w:t>. Please contact Education Authority</w:t>
      </w:r>
      <w:r w:rsidRPr="00665E13">
        <w:rPr>
          <w:rFonts w:cs="Arial"/>
          <w:color w:val="000000"/>
          <w:sz w:val="22"/>
          <w:szCs w:val="22"/>
          <w:lang w:eastAsia="en-GB"/>
        </w:rPr>
        <w:t xml:space="preserve"> Data Protection Officer at </w:t>
      </w:r>
      <w:bookmarkEnd w:id="1"/>
      <w:r w:rsidR="00EE4EFC">
        <w:rPr>
          <w:rFonts w:cs="Arial"/>
          <w:color w:val="000000"/>
          <w:sz w:val="22"/>
          <w:szCs w:val="22"/>
          <w:lang w:eastAsia="en-GB"/>
        </w:rPr>
        <w:t>www.eani.org.uk</w:t>
      </w:r>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4E320C2F" w14:textId="5465DDD7" w:rsidR="00EA0344" w:rsidRPr="00EE4EFC" w:rsidRDefault="00453621" w:rsidP="00EE4EFC">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r>
      <w:r w:rsidRPr="00453621">
        <w:rPr>
          <w:rFonts w:cs="Arial"/>
          <w:color w:val="000000"/>
          <w:sz w:val="22"/>
          <w:szCs w:val="22"/>
          <w:lang w:eastAsia="en-GB"/>
        </w:rPr>
        <w:lastRenderedPageBreak/>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592187C2" w14:textId="583C800E" w:rsidR="00EA0344" w:rsidRPr="00EE4EFC" w:rsidRDefault="00D352EA" w:rsidP="00EA0344">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0353F2CF"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8020EB">
        <w:rPr>
          <w:rFonts w:cs="Arial"/>
          <w:sz w:val="22"/>
          <w:szCs w:val="22"/>
          <w:lang w:eastAsia="en-GB"/>
        </w:rPr>
        <w:t xml:space="preserv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4E0EB1FA"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EA0344">
        <w:rPr>
          <w:rFonts w:cs="Arial"/>
          <w:b/>
          <w:kern w:val="28"/>
          <w:sz w:val="22"/>
          <w:szCs w:val="22"/>
        </w:rPr>
        <w:t>PERSONAL INFORMATION</w:t>
      </w:r>
      <w:r>
        <w:rPr>
          <w:rFonts w:cs="Arial"/>
          <w:b/>
          <w:kern w:val="28"/>
          <w:sz w:val="22"/>
          <w:szCs w:val="22"/>
        </w:rPr>
        <w:t xml:space="preserve"> DO WE COLLECT, STORE AND USE ABOUT </w:t>
      </w:r>
      <w:r w:rsidR="00EA0344">
        <w:rPr>
          <w:rFonts w:cs="Arial"/>
          <w:b/>
          <w:kern w:val="28"/>
          <w:sz w:val="22"/>
          <w:szCs w:val="22"/>
        </w:rPr>
        <w:t xml:space="preserve">INDIVIDUALS EMPLOYED IN A NON-TEACHING ROLE AT </w:t>
      </w:r>
      <w:r w:rsidR="00EE4EFC">
        <w:rPr>
          <w:rFonts w:cs="Arial"/>
          <w:b/>
          <w:kern w:val="28"/>
          <w:sz w:val="22"/>
          <w:szCs w:val="22"/>
        </w:rPr>
        <w:t>FOLEY PRIMARY SCHOOL?</w:t>
      </w:r>
    </w:p>
    <w:p w14:paraId="5680BF6E" w14:textId="04E0F085" w:rsidR="000460FF" w:rsidRDefault="000460FF" w:rsidP="00236892">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6536E0D2" w:rsidR="00F708C1" w:rsidRPr="00EA0344" w:rsidRDefault="00F708C1" w:rsidP="00EA0344">
      <w:pPr>
        <w:pStyle w:val="ListParagraph"/>
        <w:widowControl/>
        <w:numPr>
          <w:ilvl w:val="0"/>
          <w:numId w:val="25"/>
        </w:numPr>
        <w:overflowPunct/>
        <w:autoSpaceDE/>
        <w:autoSpaceDN/>
        <w:adjustRightInd/>
        <w:spacing w:after="240" w:line="288" w:lineRule="auto"/>
        <w:contextualSpacing/>
        <w:jc w:val="both"/>
        <w:textAlignment w:val="auto"/>
        <w:rPr>
          <w:rFonts w:cs="Arial"/>
          <w:sz w:val="22"/>
          <w:szCs w:val="22"/>
          <w:lang w:eastAsia="en-GB"/>
        </w:rPr>
      </w:pPr>
      <w:r w:rsidRPr="00EA0344">
        <w:rPr>
          <w:rFonts w:cs="Arial"/>
          <w:sz w:val="22"/>
          <w:szCs w:val="22"/>
          <w:lang w:eastAsia="en-GB"/>
        </w:rPr>
        <w:t>personal information (such as name, employee number, national insurance number</w:t>
      </w:r>
      <w:r w:rsidR="00970E4A" w:rsidRPr="00EA0344">
        <w:rPr>
          <w:rFonts w:cs="Arial"/>
          <w:sz w:val="22"/>
          <w:szCs w:val="22"/>
          <w:lang w:eastAsia="en-GB"/>
        </w:rPr>
        <w:t>, next of kin details and emergency contact information, photographs</w:t>
      </w:r>
      <w:r w:rsidR="00D7550A" w:rsidRPr="00EA0344">
        <w:rPr>
          <w:rFonts w:cs="Arial"/>
          <w:sz w:val="22"/>
          <w:szCs w:val="22"/>
          <w:lang w:eastAsia="en-GB"/>
        </w:rPr>
        <w:t>, bank account details and tax status information</w:t>
      </w:r>
      <w:r w:rsidRPr="00EA0344">
        <w:rPr>
          <w:rFonts w:cs="Arial"/>
          <w:sz w:val="22"/>
          <w:szCs w:val="22"/>
          <w:lang w:eastAsia="en-GB"/>
        </w:rPr>
        <w:t>)</w:t>
      </w:r>
    </w:p>
    <w:p w14:paraId="0C4CD9B0" w14:textId="7D4CE845"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361B5F" w:rsidRPr="001401AB">
        <w:rPr>
          <w:rFonts w:cs="Arial"/>
          <w:sz w:val="22"/>
          <w:szCs w:val="22"/>
          <w:lang w:eastAsia="en-GB"/>
        </w:rPr>
        <w:t xml:space="preserve">, </w:t>
      </w:r>
      <w:r w:rsidR="008020EB">
        <w:rPr>
          <w:rFonts w:cs="Arial"/>
          <w:sz w:val="22"/>
          <w:szCs w:val="22"/>
          <w:lang w:eastAsia="en-GB"/>
        </w:rPr>
        <w:t>AccessNI Enhanced Disclosure application and outcome</w:t>
      </w:r>
      <w:r w:rsidR="00970E4A" w:rsidRPr="001401AB">
        <w:rPr>
          <w:rFonts w:cs="Arial"/>
          <w:sz w:val="22"/>
          <w:szCs w:val="22"/>
          <w:lang w:eastAsia="en-GB"/>
        </w:rPr>
        <w:t>)</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9B3867B" w:rsidR="00D7550A" w:rsidRPr="00236892" w:rsidRDefault="00EE4EFC"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FOLEY PRIMARY SCHOOL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[enrolling you in a pension arrangement in accordance with our statutory automatic enrolment duties]</w:t>
      </w:r>
    </w:p>
    <w:p w14:paraId="4A99DB3F" w14:textId="4E732EC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r w:rsidR="00907A23">
        <w:rPr>
          <w:rFonts w:cs="Arial"/>
          <w:sz w:val="22"/>
          <w:szCs w:val="22"/>
        </w:rPr>
        <w:t>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72190130"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A0344">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263DCC4"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and Libraries (NI) Order 1986</w:t>
      </w:r>
    </w:p>
    <w:p w14:paraId="5C1930A8"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D6C749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54C2DE9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2E11C3E"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21055FE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663BD6A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20A7EE43" w14:textId="77777777" w:rsidR="00EA0344"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656C4F63"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072E7B02"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121463A7" w14:textId="77777777" w:rsidR="00ED178C" w:rsidRPr="00ED178C" w:rsidRDefault="00ED178C" w:rsidP="00ED178C">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333FC1EE" w14:textId="77777777"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2FFF8D25" w14:textId="02548332"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You have the right to withdraw your consent for that specific processing at any time. To withdraw your consen</w:t>
      </w:r>
      <w:r w:rsidR="00453091">
        <w:rPr>
          <w:rFonts w:cs="Arial"/>
          <w:sz w:val="22"/>
          <w:szCs w:val="22"/>
          <w:lang w:eastAsia="en-GB"/>
        </w:rPr>
        <w:t xml:space="preserve">t, please contact the Principal. </w:t>
      </w:r>
      <w:r w:rsidRPr="00ED178C">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0DE9BE6" w14:textId="5DFDE8D4" w:rsidR="00DA5AD2" w:rsidRPr="001401AB" w:rsidRDefault="00ED178C" w:rsidP="00DA5AD2">
      <w:pPr>
        <w:widowControl/>
        <w:overflowPunct/>
        <w:autoSpaceDE/>
        <w:adjustRightInd/>
        <w:spacing w:after="160" w:line="256" w:lineRule="auto"/>
        <w:jc w:val="both"/>
        <w:rPr>
          <w:rFonts w:cs="Arial"/>
          <w:sz w:val="22"/>
          <w:szCs w:val="22"/>
          <w:lang w:eastAsia="en-GB"/>
        </w:rPr>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453091" w:rsidRPr="00453091">
        <w:rPr>
          <w:rFonts w:cs="Arial"/>
          <w:sz w:val="22"/>
          <w:szCs w:val="22"/>
          <w:lang w:eastAsia="en-GB"/>
        </w:rPr>
        <w:t xml:space="preserve">FOLEY PRIMARY SCHOOL </w:t>
      </w:r>
      <w:r w:rsidRPr="00380C51">
        <w:rPr>
          <w:rFonts w:cs="Arial"/>
          <w:sz w:val="22"/>
          <w:szCs w:val="22"/>
          <w:lang w:eastAsia="en-GB"/>
        </w:rPr>
        <w:t>is stored in line with the Department of Education Document Retention and Disposal Policy</w:t>
      </w:r>
      <w:r w:rsidR="00DA5AD2">
        <w:rPr>
          <w:rFonts w:cs="Arial"/>
          <w:sz w:val="22"/>
          <w:szCs w:val="22"/>
          <w:lang w:eastAsia="en-GB"/>
        </w:rPr>
        <w:t xml:space="preserve">. </w:t>
      </w:r>
      <w:r w:rsidRPr="00380C51">
        <w:rPr>
          <w:rFonts w:cs="Arial"/>
          <w:sz w:val="22"/>
          <w:szCs w:val="22"/>
          <w:lang w:eastAsia="en-GB"/>
        </w:rPr>
        <w:t xml:space="preserve"> </w:t>
      </w:r>
      <w:r w:rsidR="00DA5AD2">
        <w:rPr>
          <w:sz w:val="22"/>
          <w:szCs w:val="22"/>
        </w:rPr>
        <w:t xml:space="preserve">This is a link to the Department of Education Document Retention and Disposal Policy which can be found at </w:t>
      </w:r>
      <w:hyperlink r:id="rId10" w:history="1">
        <w:r w:rsidR="00DA5AD2" w:rsidRPr="00163C0F">
          <w:rPr>
            <w:rStyle w:val="Hyperlink"/>
            <w:sz w:val="22"/>
            <w:szCs w:val="22"/>
          </w:rPr>
          <w:t>https://www.education-ni.gov.uk/publications/disposal-records-schedule</w:t>
        </w:r>
      </w:hyperlink>
      <w:r w:rsidR="00DA5AD2">
        <w:rPr>
          <w:sz w:val="22"/>
          <w:szCs w:val="22"/>
        </w:rPr>
        <w:t xml:space="preserve">. This will give you more information about how long we keep personal information. </w:t>
      </w:r>
    </w:p>
    <w:p w14:paraId="09B058C1" w14:textId="07C9B983"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A0344">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692AB330"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A0344">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A0344">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A0344">
        <w:rPr>
          <w:rFonts w:cs="Arial"/>
          <w:sz w:val="22"/>
          <w:szCs w:val="22"/>
          <w:lang w:eastAsia="en-GB"/>
        </w:rPr>
        <w:t>personal information</w:t>
      </w:r>
      <w:r w:rsidRPr="001401AB">
        <w:rPr>
          <w:rFonts w:cs="Arial"/>
          <w:sz w:val="22"/>
          <w:szCs w:val="22"/>
          <w:lang w:eastAsia="en-GB"/>
        </w:rPr>
        <w:t xml:space="preserve">, the purposes for which we process your </w:t>
      </w:r>
      <w:r w:rsidR="00EA0344">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07200AB"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907A2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ED178C">
        <w:rPr>
          <w:rFonts w:cs="Arial"/>
          <w:sz w:val="22"/>
          <w:szCs w:val="22"/>
        </w:rPr>
        <w:t xml:space="preserve">Department of Education Document Retention and Disposal </w:t>
      </w:r>
      <w:r w:rsidR="00ED178C" w:rsidRPr="001401AB">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3246B4A4" w14:textId="4852F860" w:rsidR="00ED178C" w:rsidRPr="00453091" w:rsidRDefault="0095320F" w:rsidP="00453091">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D152D27"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907A23">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3A2A9C3" w:rsidR="00CF27BF" w:rsidRPr="001401AB"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lastRenderedPageBreak/>
        <w:t>Education Authority</w:t>
      </w:r>
    </w:p>
    <w:p w14:paraId="0F5339B7" w14:textId="32576925"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73F7BAA9"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w:t>
      </w:r>
      <w:r w:rsidR="00ED178C">
        <w:rPr>
          <w:rFonts w:cs="Arial"/>
          <w:sz w:val="22"/>
          <w:szCs w:val="22"/>
        </w:rPr>
        <w:t>um Examinations and Assessments</w:t>
      </w:r>
    </w:p>
    <w:p w14:paraId="6235AD00" w14:textId="2D47D831"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19A7E373" w:rsidR="001401AB" w:rsidRDefault="001401AB"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2A22F178" w14:textId="19964211" w:rsidR="0098619E" w:rsidRDefault="0098619E"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374A5A26" w14:textId="2235FC70" w:rsidR="00ED178C" w:rsidRPr="00453091" w:rsidRDefault="00ED178C" w:rsidP="0045309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1F000302" w14:textId="77777777" w:rsidR="00ED178C" w:rsidRPr="00DC4F0F" w:rsidRDefault="00ED178C" w:rsidP="00ED178C">
      <w:pPr>
        <w:pStyle w:val="Heading2"/>
        <w:spacing w:before="0" w:after="160" w:line="259" w:lineRule="auto"/>
        <w:jc w:val="both"/>
        <w:rPr>
          <w:sz w:val="22"/>
          <w:szCs w:val="22"/>
        </w:rPr>
      </w:pPr>
      <w:r w:rsidRPr="00DC4F0F">
        <w:rPr>
          <w:sz w:val="22"/>
          <w:szCs w:val="22"/>
        </w:rPr>
        <w:t>DATA SECURITY</w:t>
      </w:r>
    </w:p>
    <w:p w14:paraId="5E802DE7" w14:textId="77777777" w:rsidR="00ED178C" w:rsidRPr="00DC4F0F" w:rsidRDefault="00ED178C" w:rsidP="00ED178C">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0B5A680" w14:textId="1BE2DF78" w:rsidR="00DA5AD2" w:rsidRPr="00453091" w:rsidRDefault="00ED178C" w:rsidP="001B3518">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312A4664"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3CDAB21" w14:textId="0861F615" w:rsidR="005F34F2" w:rsidRDefault="0095320F" w:rsidP="001B3518">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47EECFD" w14:textId="3EA7C8BA"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sidR="0098619E">
        <w:rPr>
          <w:rFonts w:cs="Arial"/>
          <w:sz w:val="22"/>
          <w:szCs w:val="22"/>
          <w:lang w:eastAsia="en-GB"/>
        </w:rPr>
        <w:t>GDPR</w:t>
      </w:r>
      <w:r w:rsidR="000235FC" w:rsidRPr="001401AB">
        <w:rPr>
          <w:rFonts w:cs="Arial"/>
          <w:sz w:val="22"/>
          <w:szCs w:val="22"/>
          <w:lang w:eastAsia="en-GB"/>
        </w:rPr>
        <w:t>, members of the school workforce</w:t>
      </w:r>
      <w:r w:rsidRPr="001401AB">
        <w:rPr>
          <w:rFonts w:cs="Arial"/>
          <w:sz w:val="22"/>
          <w:szCs w:val="22"/>
          <w:lang w:eastAsia="en-GB"/>
        </w:rPr>
        <w:t xml:space="preserve"> have the right to request access to information about them that we hold. To make a request</w:t>
      </w:r>
      <w:r w:rsidR="000235FC" w:rsidRPr="001401AB">
        <w:rPr>
          <w:rFonts w:cs="Arial"/>
          <w:sz w:val="22"/>
          <w:szCs w:val="22"/>
          <w:lang w:eastAsia="en-GB"/>
        </w:rPr>
        <w:t xml:space="preserve"> for your personal information</w:t>
      </w:r>
      <w:r w:rsidRPr="001401AB">
        <w:rPr>
          <w:rFonts w:cs="Arial"/>
          <w:sz w:val="22"/>
          <w:szCs w:val="22"/>
          <w:lang w:eastAsia="en-GB"/>
        </w:rPr>
        <w:t xml:space="preserve">, contact </w:t>
      </w:r>
      <w:r w:rsidR="00453091">
        <w:rPr>
          <w:rFonts w:cs="Arial"/>
          <w:sz w:val="22"/>
          <w:szCs w:val="22"/>
          <w:lang w:eastAsia="en-GB"/>
        </w:rPr>
        <w:t>the Principal.</w:t>
      </w:r>
    </w:p>
    <w:p w14:paraId="67340C4D" w14:textId="25FE912E" w:rsid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21449FC" w14:textId="209A6CB0" w:rsidR="00453091" w:rsidRDefault="00453091" w:rsidP="00ED178C">
      <w:pPr>
        <w:widowControl/>
        <w:overflowPunct/>
        <w:autoSpaceDE/>
        <w:autoSpaceDN/>
        <w:adjustRightInd/>
        <w:spacing w:after="160" w:line="259" w:lineRule="auto"/>
        <w:jc w:val="both"/>
        <w:textAlignment w:val="auto"/>
        <w:rPr>
          <w:rFonts w:cs="Arial"/>
          <w:sz w:val="22"/>
          <w:szCs w:val="22"/>
          <w:lang w:eastAsia="en-GB"/>
        </w:rPr>
      </w:pPr>
    </w:p>
    <w:p w14:paraId="5F485688" w14:textId="77777777" w:rsidR="00453091" w:rsidRPr="00DC4F0F" w:rsidRDefault="00453091" w:rsidP="00ED178C">
      <w:pPr>
        <w:widowControl/>
        <w:overflowPunct/>
        <w:autoSpaceDE/>
        <w:autoSpaceDN/>
        <w:adjustRightInd/>
        <w:spacing w:after="160" w:line="259" w:lineRule="auto"/>
        <w:jc w:val="both"/>
        <w:textAlignment w:val="auto"/>
        <w:rPr>
          <w:rFonts w:cs="Arial"/>
          <w:sz w:val="22"/>
          <w:szCs w:val="22"/>
          <w:lang w:eastAsia="en-GB"/>
        </w:rPr>
      </w:pP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65FBCE20"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1BF4DA22" w14:textId="77777777" w:rsidR="0098619E" w:rsidRDefault="0098619E" w:rsidP="0098619E">
      <w:pPr>
        <w:widowControl/>
        <w:overflowPunct/>
        <w:autoSpaceDE/>
        <w:autoSpaceDN/>
        <w:adjustRightInd/>
        <w:spacing w:after="160" w:line="259" w:lineRule="auto"/>
        <w:contextualSpacing/>
        <w:jc w:val="both"/>
        <w:textAlignment w:val="auto"/>
        <w:rPr>
          <w:rFonts w:cs="Arial"/>
          <w:b/>
          <w:sz w:val="22"/>
          <w:szCs w:val="22"/>
          <w:lang w:eastAsia="en-GB"/>
        </w:rPr>
      </w:pPr>
    </w:p>
    <w:p w14:paraId="47DF9285" w14:textId="77777777" w:rsidR="006854CE" w:rsidRPr="001401AB" w:rsidRDefault="006854CE" w:rsidP="0096513F">
      <w:pPr>
        <w:spacing w:before="120" w:after="120" w:line="360" w:lineRule="auto"/>
        <w:jc w:val="both"/>
        <w:rPr>
          <w:rFonts w:cs="Arial"/>
          <w:sz w:val="22"/>
          <w:szCs w:val="22"/>
        </w:rPr>
      </w:pPr>
    </w:p>
    <w:sectPr w:rsidR="006854CE" w:rsidRPr="001401AB" w:rsidSect="00FF4289">
      <w:headerReference w:type="default" r:id="rId11"/>
      <w:footerReference w:type="default" r:id="rId12"/>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4360FF84" w:rsidR="00EF676E" w:rsidRDefault="00EF676E">
    <w:pPr>
      <w:pStyle w:val="Footer"/>
      <w:jc w:val="right"/>
    </w:pPr>
    <w:r>
      <w:fldChar w:fldCharType="begin"/>
    </w:r>
    <w:r>
      <w:instrText xml:space="preserve"> PAGE   \* MERGEFORMAT </w:instrText>
    </w:r>
    <w:r>
      <w:fldChar w:fldCharType="separate"/>
    </w:r>
    <w:r w:rsidR="00125240">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17ED19DB"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C51445">
      <w:rPr>
        <w:rFonts w:ascii="Verdana" w:hAnsi="Verdana"/>
        <w:sz w:val="16"/>
        <w:szCs w:val="16"/>
      </w:rPr>
      <w:t xml:space="preserve">CONTROLLED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660561EA" w:rsidR="00C51445" w:rsidRPr="00F708C1" w:rsidRDefault="00EE4EFC">
    <w:pPr>
      <w:pStyle w:val="Header"/>
      <w:rPr>
        <w:rFonts w:ascii="Verdana" w:hAnsi="Verdana"/>
        <w:sz w:val="16"/>
        <w:szCs w:val="16"/>
      </w:rPr>
    </w:pPr>
    <w:r>
      <w:rPr>
        <w:rFonts w:ascii="Verdana" w:hAnsi="Verdana"/>
        <w:sz w:val="16"/>
        <w:szCs w:val="16"/>
      </w:rPr>
      <w:t>Foley Primary School (October</w:t>
    </w:r>
    <w:r w:rsidR="00C51445">
      <w:rPr>
        <w:rFonts w:ascii="Verdana" w:hAnsi="Verdana"/>
        <w:sz w:val="16"/>
        <w:szCs w:val="16"/>
      </w:rPr>
      <w:t xml:space="preserve">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BB8"/>
    <w:multiLevelType w:val="hybridMultilevel"/>
    <w:tmpl w:val="E6608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7"/>
  </w:num>
  <w:num w:numId="12">
    <w:abstractNumId w:val="26"/>
  </w:num>
  <w:num w:numId="13">
    <w:abstractNumId w:val="1"/>
  </w:num>
  <w:num w:numId="14">
    <w:abstractNumId w:val="23"/>
  </w:num>
  <w:num w:numId="15">
    <w:abstractNumId w:val="15"/>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3"/>
  </w:num>
  <w:num w:numId="23">
    <w:abstractNumId w:val="12"/>
  </w:num>
  <w:num w:numId="24">
    <w:abstractNumId w:val="39"/>
  </w:num>
  <w:num w:numId="25">
    <w:abstractNumId w:val="18"/>
  </w:num>
  <w:num w:numId="26">
    <w:abstractNumId w:val="8"/>
  </w:num>
  <w:num w:numId="27">
    <w:abstractNumId w:val="6"/>
  </w:num>
  <w:num w:numId="28">
    <w:abstractNumId w:val="32"/>
  </w:num>
  <w:num w:numId="29">
    <w:abstractNumId w:val="21"/>
  </w:num>
  <w:num w:numId="30">
    <w:abstractNumId w:val="19"/>
  </w:num>
  <w:num w:numId="31">
    <w:abstractNumId w:val="14"/>
  </w:num>
  <w:num w:numId="32">
    <w:abstractNumId w:val="9"/>
  </w:num>
  <w:num w:numId="33">
    <w:abstractNumId w:val="37"/>
  </w:num>
  <w:num w:numId="34">
    <w:abstractNumId w:val="11"/>
  </w:num>
  <w:num w:numId="35">
    <w:abstractNumId w:val="16"/>
  </w:num>
  <w:num w:numId="36">
    <w:abstractNumId w:val="28"/>
  </w:num>
  <w:num w:numId="37">
    <w:abstractNumId w:val="29"/>
  </w:num>
  <w:num w:numId="38">
    <w:abstractNumId w:val="33"/>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0F63AA"/>
    <w:rsid w:val="00101396"/>
    <w:rsid w:val="00102702"/>
    <w:rsid w:val="00110072"/>
    <w:rsid w:val="001109CA"/>
    <w:rsid w:val="00116778"/>
    <w:rsid w:val="00125240"/>
    <w:rsid w:val="00127C97"/>
    <w:rsid w:val="00132ED4"/>
    <w:rsid w:val="00134D85"/>
    <w:rsid w:val="001366BB"/>
    <w:rsid w:val="001372F2"/>
    <w:rsid w:val="001401AB"/>
    <w:rsid w:val="00150597"/>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5F00"/>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091"/>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0709F"/>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06B8"/>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20EB"/>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07A23"/>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3A8"/>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51A0C"/>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A5AD2"/>
    <w:rsid w:val="00DA6425"/>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0344"/>
    <w:rsid w:val="00EA11BE"/>
    <w:rsid w:val="00EA627D"/>
    <w:rsid w:val="00EC5E19"/>
    <w:rsid w:val="00ED178C"/>
    <w:rsid w:val="00EE4EFC"/>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foley.tass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4E40-42B9-4BA9-99FB-01ECDCB0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B84D5ABA</Template>
  <TotalTime>0</TotalTime>
  <Pages>7</Pages>
  <Words>2210</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2018-10-04T12:48:00Z</dcterms:created>
  <dcterms:modified xsi:type="dcterms:W3CDTF">2018-10-04T15:59:00Z</dcterms:modified>
</cp:coreProperties>
</file>